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Uplata prema  dobavljacima na dan 14.06.19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9C075E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14.06.2019. nije bilo izvrsenih placanja prema  dobavljacima</w:t>
      </w:r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9655C"/>
    <w:rsid w:val="001A43FB"/>
    <w:rsid w:val="00234852"/>
    <w:rsid w:val="0026316A"/>
    <w:rsid w:val="0029730C"/>
    <w:rsid w:val="002B0C84"/>
    <w:rsid w:val="00303E90"/>
    <w:rsid w:val="0031073C"/>
    <w:rsid w:val="003168AE"/>
    <w:rsid w:val="004655D5"/>
    <w:rsid w:val="0048338B"/>
    <w:rsid w:val="00494ABB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D4555"/>
    <w:rsid w:val="007039D0"/>
    <w:rsid w:val="00707584"/>
    <w:rsid w:val="00725201"/>
    <w:rsid w:val="007C3D76"/>
    <w:rsid w:val="007E1BF3"/>
    <w:rsid w:val="007E21C1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16099"/>
    <w:rsid w:val="00A22304"/>
    <w:rsid w:val="00A52546"/>
    <w:rsid w:val="00AB1FC2"/>
    <w:rsid w:val="00AB49B8"/>
    <w:rsid w:val="00AC513D"/>
    <w:rsid w:val="00AF51E1"/>
    <w:rsid w:val="00B074A0"/>
    <w:rsid w:val="00C3521D"/>
    <w:rsid w:val="00CB7732"/>
    <w:rsid w:val="00CC60FC"/>
    <w:rsid w:val="00D50AEF"/>
    <w:rsid w:val="00DA474D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</Words>
  <Characters>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Spasic</dc:creator>
  <cp:keywords/>
  <dc:description/>
  <cp:lastModifiedBy>Ivana</cp:lastModifiedBy>
  <cp:revision>7</cp:revision>
  <cp:lastPrinted>2019-06-05T06:14:00Z</cp:lastPrinted>
  <dcterms:created xsi:type="dcterms:W3CDTF">2019-06-05T06:15:00Z</dcterms:created>
  <dcterms:modified xsi:type="dcterms:W3CDTF">2019-06-17T06:05:00Z</dcterms:modified>
</cp:coreProperties>
</file>