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61" w:rsidRDefault="00E77C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Uplata prema  dobavljacima na dan 12.06.19 </w:t>
      </w:r>
    </w:p>
    <w:p w:rsidR="00E77C61" w:rsidRDefault="00E77C61">
      <w:pPr>
        <w:rPr>
          <w:b/>
          <w:sz w:val="36"/>
          <w:szCs w:val="36"/>
        </w:rPr>
      </w:pPr>
    </w:p>
    <w:p w:rsidR="00E77C61" w:rsidRPr="009705EA" w:rsidRDefault="00E77C61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12.06.2019. nije bilo izvrsenih placanja prema  dobavljacima</w:t>
      </w:r>
    </w:p>
    <w:sectPr w:rsidR="00E77C61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9655C"/>
    <w:rsid w:val="001A43FB"/>
    <w:rsid w:val="00234852"/>
    <w:rsid w:val="0026316A"/>
    <w:rsid w:val="002B0C84"/>
    <w:rsid w:val="00303E90"/>
    <w:rsid w:val="0031073C"/>
    <w:rsid w:val="003168AE"/>
    <w:rsid w:val="004655D5"/>
    <w:rsid w:val="0048338B"/>
    <w:rsid w:val="004F24A8"/>
    <w:rsid w:val="0051621A"/>
    <w:rsid w:val="00533D1D"/>
    <w:rsid w:val="005E3004"/>
    <w:rsid w:val="005E53CB"/>
    <w:rsid w:val="00605F0A"/>
    <w:rsid w:val="00654019"/>
    <w:rsid w:val="00660F7F"/>
    <w:rsid w:val="00675E28"/>
    <w:rsid w:val="00687845"/>
    <w:rsid w:val="006A720A"/>
    <w:rsid w:val="006C1EB5"/>
    <w:rsid w:val="006D4555"/>
    <w:rsid w:val="007039D0"/>
    <w:rsid w:val="00707584"/>
    <w:rsid w:val="00725201"/>
    <w:rsid w:val="007C3D76"/>
    <w:rsid w:val="007E1BF3"/>
    <w:rsid w:val="007E21C1"/>
    <w:rsid w:val="00860ED4"/>
    <w:rsid w:val="008809D5"/>
    <w:rsid w:val="008948F4"/>
    <w:rsid w:val="008B6A09"/>
    <w:rsid w:val="0091040B"/>
    <w:rsid w:val="009705EA"/>
    <w:rsid w:val="009A3922"/>
    <w:rsid w:val="009A40B1"/>
    <w:rsid w:val="009F45C4"/>
    <w:rsid w:val="009F72D8"/>
    <w:rsid w:val="00A16099"/>
    <w:rsid w:val="00A22304"/>
    <w:rsid w:val="00A52546"/>
    <w:rsid w:val="00AB1FC2"/>
    <w:rsid w:val="00AB49B8"/>
    <w:rsid w:val="00AC513D"/>
    <w:rsid w:val="00AF51E1"/>
    <w:rsid w:val="00B074A0"/>
    <w:rsid w:val="00C3521D"/>
    <w:rsid w:val="00CB7732"/>
    <w:rsid w:val="00CC60FC"/>
    <w:rsid w:val="00D50AEF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Spasic</dc:creator>
  <cp:keywords/>
  <dc:description/>
  <cp:lastModifiedBy>Ivana</cp:lastModifiedBy>
  <cp:revision>5</cp:revision>
  <cp:lastPrinted>2019-06-05T06:14:00Z</cp:lastPrinted>
  <dcterms:created xsi:type="dcterms:W3CDTF">2019-06-05T06:15:00Z</dcterms:created>
  <dcterms:modified xsi:type="dcterms:W3CDTF">2019-06-13T07:13:00Z</dcterms:modified>
</cp:coreProperties>
</file>