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5" w:rsidRDefault="00F112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10.06.19 </w:t>
      </w:r>
    </w:p>
    <w:p w:rsidR="00F11255" w:rsidRDefault="00F11255">
      <w:pPr>
        <w:rPr>
          <w:b/>
          <w:sz w:val="36"/>
          <w:szCs w:val="36"/>
        </w:rPr>
      </w:pPr>
    </w:p>
    <w:p w:rsidR="00F11255" w:rsidRPr="009705EA" w:rsidRDefault="00F1125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10.06.2019. nije bilo izvrsenih placanja prema  dobavljacima</w:t>
      </w:r>
    </w:p>
    <w:sectPr w:rsidR="00F11255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1260A9"/>
    <w:rsid w:val="00142B8F"/>
    <w:rsid w:val="00143E9D"/>
    <w:rsid w:val="00153DE5"/>
    <w:rsid w:val="0019655C"/>
    <w:rsid w:val="001A43FB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75E28"/>
    <w:rsid w:val="006A720A"/>
    <w:rsid w:val="006D4555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F45C4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62278"/>
    <w:rsid w:val="00E94EA7"/>
    <w:rsid w:val="00EB528D"/>
    <w:rsid w:val="00ED5707"/>
    <w:rsid w:val="00EF1216"/>
    <w:rsid w:val="00F11255"/>
    <w:rsid w:val="00F264CC"/>
    <w:rsid w:val="00F4249B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Spasic</dc:creator>
  <cp:keywords/>
  <dc:description/>
  <cp:lastModifiedBy>Ivana</cp:lastModifiedBy>
  <cp:revision>3</cp:revision>
  <cp:lastPrinted>2019-06-05T06:14:00Z</cp:lastPrinted>
  <dcterms:created xsi:type="dcterms:W3CDTF">2019-06-05T06:15:00Z</dcterms:created>
  <dcterms:modified xsi:type="dcterms:W3CDTF">2019-06-11T06:58:00Z</dcterms:modified>
</cp:coreProperties>
</file>