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67" w:rsidRDefault="00A201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07.06.19 </w:t>
      </w:r>
    </w:p>
    <w:p w:rsidR="00A20167" w:rsidRDefault="00A20167">
      <w:pPr>
        <w:rPr>
          <w:b/>
          <w:sz w:val="36"/>
          <w:szCs w:val="36"/>
        </w:rPr>
      </w:pPr>
    </w:p>
    <w:p w:rsidR="00A20167" w:rsidRPr="009705EA" w:rsidRDefault="00A20167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07.06.2019. nije bilo izvrsenih placanja prema  dobavljacima</w:t>
      </w:r>
    </w:p>
    <w:sectPr w:rsidR="00A20167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1260A9"/>
    <w:rsid w:val="00142B8F"/>
    <w:rsid w:val="00143E9D"/>
    <w:rsid w:val="00153DE5"/>
    <w:rsid w:val="0019655C"/>
    <w:rsid w:val="001A43FB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75E28"/>
    <w:rsid w:val="006A720A"/>
    <w:rsid w:val="006D4555"/>
    <w:rsid w:val="00707584"/>
    <w:rsid w:val="00710199"/>
    <w:rsid w:val="007C3D76"/>
    <w:rsid w:val="007E1BF3"/>
    <w:rsid w:val="007E21C1"/>
    <w:rsid w:val="00860ED4"/>
    <w:rsid w:val="008809D5"/>
    <w:rsid w:val="008948F4"/>
    <w:rsid w:val="0091040B"/>
    <w:rsid w:val="009475C2"/>
    <w:rsid w:val="009705EA"/>
    <w:rsid w:val="009A3922"/>
    <w:rsid w:val="009A40B1"/>
    <w:rsid w:val="009F45C4"/>
    <w:rsid w:val="00A20167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30DEE"/>
    <w:rsid w:val="00E62278"/>
    <w:rsid w:val="00E94EA7"/>
    <w:rsid w:val="00EB528D"/>
    <w:rsid w:val="00ED5707"/>
    <w:rsid w:val="00EF1216"/>
    <w:rsid w:val="00F264CC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Spasic</dc:creator>
  <cp:keywords/>
  <dc:description/>
  <cp:lastModifiedBy>Ivana</cp:lastModifiedBy>
  <cp:revision>3</cp:revision>
  <cp:lastPrinted>2019-06-05T06:14:00Z</cp:lastPrinted>
  <dcterms:created xsi:type="dcterms:W3CDTF">2019-06-05T06:15:00Z</dcterms:created>
  <dcterms:modified xsi:type="dcterms:W3CDTF">2019-06-07T09:38:00Z</dcterms:modified>
</cp:coreProperties>
</file>