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7" w:rsidRDefault="00C96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06.06.2019. </w:t>
      </w:r>
    </w:p>
    <w:p w:rsidR="00C96F57" w:rsidRDefault="00C96F57" w:rsidP="000D08E1">
      <w:pPr>
        <w:rPr>
          <w:b/>
          <w:sz w:val="36"/>
          <w:szCs w:val="36"/>
        </w:rPr>
      </w:pPr>
    </w:p>
    <w:p w:rsidR="00C96F57" w:rsidRPr="008948F4" w:rsidRDefault="00C96F57" w:rsidP="000D0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Ostali i Materijalni Troskovi:</w:t>
      </w:r>
    </w:p>
    <w:p w:rsidR="00C96F57" w:rsidRDefault="00C96F57" w:rsidP="000D08E1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AC Zvezda 2.800 </w:t>
      </w:r>
      <w:r w:rsidRPr="00E62278">
        <w:rPr>
          <w:sz w:val="28"/>
          <w:szCs w:val="28"/>
        </w:rPr>
        <w:t>din</w:t>
      </w:r>
    </w:p>
    <w:p w:rsidR="00C96F57" w:rsidRDefault="00C96F57" w:rsidP="000D08E1">
      <w:pPr>
        <w:rPr>
          <w:sz w:val="28"/>
          <w:szCs w:val="28"/>
        </w:rPr>
      </w:pPr>
      <w:r>
        <w:rPr>
          <w:sz w:val="28"/>
          <w:szCs w:val="28"/>
        </w:rPr>
        <w:t>- Republicke Takse za Registraciju Vozila  15.895 din</w:t>
      </w:r>
    </w:p>
    <w:p w:rsidR="00C96F57" w:rsidRDefault="00C96F57" w:rsidP="000D08E1">
      <w:pPr>
        <w:rPr>
          <w:sz w:val="28"/>
          <w:szCs w:val="28"/>
        </w:rPr>
      </w:pPr>
      <w:r>
        <w:rPr>
          <w:sz w:val="28"/>
          <w:szCs w:val="28"/>
        </w:rPr>
        <w:t>- Putarina 500 din</w:t>
      </w:r>
    </w:p>
    <w:p w:rsidR="00C96F57" w:rsidRDefault="00C96F57" w:rsidP="000D08E1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Dunav Osiguranje  15.487 </w:t>
      </w:r>
      <w:r w:rsidRPr="00E62278">
        <w:rPr>
          <w:sz w:val="28"/>
          <w:szCs w:val="28"/>
        </w:rPr>
        <w:t>din</w:t>
      </w:r>
    </w:p>
    <w:p w:rsidR="00C96F57" w:rsidRDefault="00C96F57" w:rsidP="000D08E1">
      <w:pPr>
        <w:rPr>
          <w:sz w:val="28"/>
          <w:szCs w:val="28"/>
        </w:rPr>
      </w:pPr>
      <w:r>
        <w:rPr>
          <w:sz w:val="28"/>
          <w:szCs w:val="28"/>
        </w:rPr>
        <w:t>- Elping  60.000 din</w:t>
      </w:r>
    </w:p>
    <w:p w:rsidR="00C96F57" w:rsidRDefault="00C96F57" w:rsidP="000D08E1">
      <w:pPr>
        <w:rPr>
          <w:b/>
          <w:sz w:val="36"/>
          <w:szCs w:val="36"/>
        </w:rPr>
      </w:pPr>
      <w:r w:rsidRPr="00E62278">
        <w:rPr>
          <w:b/>
          <w:sz w:val="36"/>
          <w:szCs w:val="36"/>
        </w:rPr>
        <w:t xml:space="preserve">Ukupno: </w:t>
      </w:r>
      <w:r>
        <w:rPr>
          <w:b/>
          <w:sz w:val="36"/>
          <w:szCs w:val="36"/>
        </w:rPr>
        <w:t xml:space="preserve">94.682 </w:t>
      </w:r>
      <w:r w:rsidRPr="00E62278">
        <w:rPr>
          <w:b/>
          <w:sz w:val="36"/>
          <w:szCs w:val="36"/>
        </w:rPr>
        <w:t>din</w:t>
      </w:r>
    </w:p>
    <w:p w:rsidR="00C96F57" w:rsidRPr="009705EA" w:rsidRDefault="00C96F57" w:rsidP="000D08E1"/>
    <w:sectPr w:rsidR="00C96F57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0D08E1"/>
    <w:rsid w:val="001260A9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4438DA"/>
    <w:rsid w:val="004655D5"/>
    <w:rsid w:val="0048338B"/>
    <w:rsid w:val="004F24A8"/>
    <w:rsid w:val="0051621A"/>
    <w:rsid w:val="00533D1D"/>
    <w:rsid w:val="005E53CB"/>
    <w:rsid w:val="0060137C"/>
    <w:rsid w:val="00605F0A"/>
    <w:rsid w:val="00640498"/>
    <w:rsid w:val="00654019"/>
    <w:rsid w:val="00660F7F"/>
    <w:rsid w:val="006A720A"/>
    <w:rsid w:val="006D4555"/>
    <w:rsid w:val="00707584"/>
    <w:rsid w:val="00714986"/>
    <w:rsid w:val="007C3D76"/>
    <w:rsid w:val="007E1BF3"/>
    <w:rsid w:val="007E21C1"/>
    <w:rsid w:val="00860ED4"/>
    <w:rsid w:val="008809D5"/>
    <w:rsid w:val="008948F4"/>
    <w:rsid w:val="008D343E"/>
    <w:rsid w:val="0091040B"/>
    <w:rsid w:val="009705EA"/>
    <w:rsid w:val="009A3922"/>
    <w:rsid w:val="009A40B1"/>
    <w:rsid w:val="009F45C4"/>
    <w:rsid w:val="00A22304"/>
    <w:rsid w:val="00A52546"/>
    <w:rsid w:val="00A8319E"/>
    <w:rsid w:val="00AB49B8"/>
    <w:rsid w:val="00AF51E1"/>
    <w:rsid w:val="00B074A0"/>
    <w:rsid w:val="00C3521D"/>
    <w:rsid w:val="00C96F57"/>
    <w:rsid w:val="00CB7732"/>
    <w:rsid w:val="00CC60FC"/>
    <w:rsid w:val="00D50AEF"/>
    <w:rsid w:val="00E62278"/>
    <w:rsid w:val="00E90C27"/>
    <w:rsid w:val="00E94EA7"/>
    <w:rsid w:val="00EB528D"/>
    <w:rsid w:val="00ED5707"/>
    <w:rsid w:val="00EF1216"/>
    <w:rsid w:val="00F264CC"/>
    <w:rsid w:val="00F776D9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Uplata prema  dobavljacima na dan 05</dc:title>
  <dc:subject/>
  <dc:creator>Veljko Spasic</dc:creator>
  <cp:keywords/>
  <dc:description/>
  <cp:lastModifiedBy>Ivana</cp:lastModifiedBy>
  <cp:revision>2</cp:revision>
  <cp:lastPrinted>2019-01-28T09:49:00Z</cp:lastPrinted>
  <dcterms:created xsi:type="dcterms:W3CDTF">2019-06-07T08:01:00Z</dcterms:created>
  <dcterms:modified xsi:type="dcterms:W3CDTF">2019-06-07T08:01:00Z</dcterms:modified>
</cp:coreProperties>
</file>