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DA" w:rsidRDefault="004438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Uplata prema  dobavljacima na dan 05.06.2019. </w:t>
      </w:r>
    </w:p>
    <w:p w:rsidR="004438DA" w:rsidRPr="008948F4" w:rsidRDefault="004438DA">
      <w:pPr>
        <w:rPr>
          <w:b/>
          <w:sz w:val="36"/>
          <w:szCs w:val="36"/>
        </w:rPr>
      </w:pPr>
      <w:r>
        <w:rPr>
          <w:b/>
          <w:sz w:val="36"/>
          <w:szCs w:val="36"/>
        </w:rPr>
        <w:t>Ostali i Materijalni Troskovi:</w:t>
      </w:r>
    </w:p>
    <w:p w:rsidR="004438DA" w:rsidRDefault="004438DA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r>
        <w:rPr>
          <w:sz w:val="28"/>
          <w:szCs w:val="28"/>
        </w:rPr>
        <w:t>Telekom Srbija 43.135,35 din</w:t>
      </w:r>
    </w:p>
    <w:p w:rsidR="004438DA" w:rsidRDefault="004438DA">
      <w:pPr>
        <w:rPr>
          <w:b/>
          <w:sz w:val="36"/>
          <w:szCs w:val="36"/>
        </w:rPr>
      </w:pPr>
      <w:r w:rsidRPr="00E62278">
        <w:rPr>
          <w:b/>
          <w:sz w:val="36"/>
          <w:szCs w:val="36"/>
        </w:rPr>
        <w:t xml:space="preserve">Ukupno: </w:t>
      </w:r>
      <w:r>
        <w:rPr>
          <w:b/>
          <w:sz w:val="36"/>
          <w:szCs w:val="36"/>
        </w:rPr>
        <w:t>43.135,35 din</w:t>
      </w:r>
    </w:p>
    <w:p w:rsidR="004438DA" w:rsidRPr="008948F4" w:rsidRDefault="004438DA" w:rsidP="00C3521D">
      <w:pPr>
        <w:rPr>
          <w:b/>
          <w:sz w:val="36"/>
          <w:szCs w:val="36"/>
        </w:rPr>
      </w:pPr>
      <w:r>
        <w:rPr>
          <w:b/>
          <w:sz w:val="36"/>
          <w:szCs w:val="36"/>
        </w:rPr>
        <w:t>OMT stomatologija:</w:t>
      </w:r>
    </w:p>
    <w:p w:rsidR="004438DA" w:rsidRDefault="004438DA" w:rsidP="00C3521D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r>
        <w:rPr>
          <w:sz w:val="28"/>
          <w:szCs w:val="28"/>
        </w:rPr>
        <w:t>Akord dental 22.733 din</w:t>
      </w:r>
    </w:p>
    <w:p w:rsidR="004438DA" w:rsidRPr="009705EA" w:rsidRDefault="004438DA">
      <w:pPr>
        <w:rPr>
          <w:b/>
          <w:sz w:val="36"/>
          <w:szCs w:val="36"/>
        </w:rPr>
      </w:pPr>
      <w:r w:rsidRPr="00E62278">
        <w:rPr>
          <w:b/>
          <w:sz w:val="36"/>
          <w:szCs w:val="36"/>
        </w:rPr>
        <w:t xml:space="preserve">Ukupno: </w:t>
      </w:r>
      <w:r>
        <w:rPr>
          <w:b/>
          <w:sz w:val="36"/>
          <w:szCs w:val="36"/>
        </w:rPr>
        <w:t>22.733 din</w:t>
      </w:r>
    </w:p>
    <w:sectPr w:rsidR="004438DA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78"/>
    <w:rsid w:val="00056280"/>
    <w:rsid w:val="00061FE1"/>
    <w:rsid w:val="000A0775"/>
    <w:rsid w:val="000C55E7"/>
    <w:rsid w:val="001260A9"/>
    <w:rsid w:val="00143E9D"/>
    <w:rsid w:val="00153DE5"/>
    <w:rsid w:val="0019655C"/>
    <w:rsid w:val="00234852"/>
    <w:rsid w:val="0026316A"/>
    <w:rsid w:val="002B0C84"/>
    <w:rsid w:val="00303E90"/>
    <w:rsid w:val="0031073C"/>
    <w:rsid w:val="003168AE"/>
    <w:rsid w:val="004438DA"/>
    <w:rsid w:val="004655D5"/>
    <w:rsid w:val="0048338B"/>
    <w:rsid w:val="004F24A8"/>
    <w:rsid w:val="0051621A"/>
    <w:rsid w:val="00533D1D"/>
    <w:rsid w:val="005E53CB"/>
    <w:rsid w:val="0060137C"/>
    <w:rsid w:val="00605F0A"/>
    <w:rsid w:val="00640498"/>
    <w:rsid w:val="00654019"/>
    <w:rsid w:val="00660F7F"/>
    <w:rsid w:val="006A720A"/>
    <w:rsid w:val="006D4555"/>
    <w:rsid w:val="00707584"/>
    <w:rsid w:val="00714986"/>
    <w:rsid w:val="007C3D76"/>
    <w:rsid w:val="007E1BF3"/>
    <w:rsid w:val="007E21C1"/>
    <w:rsid w:val="00860ED4"/>
    <w:rsid w:val="008809D5"/>
    <w:rsid w:val="008948F4"/>
    <w:rsid w:val="008D343E"/>
    <w:rsid w:val="0091040B"/>
    <w:rsid w:val="009705EA"/>
    <w:rsid w:val="009A3922"/>
    <w:rsid w:val="009A40B1"/>
    <w:rsid w:val="009F45C4"/>
    <w:rsid w:val="00A22304"/>
    <w:rsid w:val="00A52546"/>
    <w:rsid w:val="00AB49B8"/>
    <w:rsid w:val="00AF51E1"/>
    <w:rsid w:val="00B074A0"/>
    <w:rsid w:val="00C3521D"/>
    <w:rsid w:val="00CB7732"/>
    <w:rsid w:val="00CC60FC"/>
    <w:rsid w:val="00D50AEF"/>
    <w:rsid w:val="00E62278"/>
    <w:rsid w:val="00E90C27"/>
    <w:rsid w:val="00E94EA7"/>
    <w:rsid w:val="00EB528D"/>
    <w:rsid w:val="00ED5707"/>
    <w:rsid w:val="00EF1216"/>
    <w:rsid w:val="00F264CC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Uplata prema  dobavljacima na dan 05</dc:title>
  <dc:subject/>
  <dc:creator>Veljko Spasic</dc:creator>
  <cp:keywords/>
  <dc:description/>
  <cp:lastModifiedBy>Ivana</cp:lastModifiedBy>
  <cp:revision>2</cp:revision>
  <cp:lastPrinted>2019-01-28T09:49:00Z</cp:lastPrinted>
  <dcterms:created xsi:type="dcterms:W3CDTF">2019-06-06T09:03:00Z</dcterms:created>
  <dcterms:modified xsi:type="dcterms:W3CDTF">2019-06-06T09:03:00Z</dcterms:modified>
</cp:coreProperties>
</file>